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A" w:rsidRDefault="002505AA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2505AA" w:rsidRDefault="002505AA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505AA" w:rsidRDefault="002505AA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505AA" w:rsidRDefault="002505AA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505AA" w:rsidRDefault="002505AA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505AA" w:rsidRDefault="002505AA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02.04.2020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2505AA" w:rsidRDefault="002505AA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505AA" w:rsidRDefault="002505AA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505AA" w:rsidRDefault="002505AA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план реалізації заходів Антикорупційної програми </w:t>
      </w:r>
    </w:p>
    <w:p w:rsidR="002505AA" w:rsidRDefault="002505AA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Закарпатської обласної державної адміністрації на 2020 рік </w:t>
      </w:r>
    </w:p>
    <w:p w:rsidR="002505AA" w:rsidRPr="000750E3" w:rsidRDefault="002505AA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райдержадміністрації</w:t>
      </w:r>
    </w:p>
    <w:p w:rsidR="002505AA" w:rsidRPr="000B68F2" w:rsidRDefault="002505AA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2505AA" w:rsidRPr="004A110C" w:rsidRDefault="002505AA" w:rsidP="004A110C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розпорядження голови Закарпатської облдержадміністрації 24.02.2020 №111 „Про Антикорупційну програму Закарпатської обласної державної адміністрації на 2020 рік”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:</w:t>
      </w:r>
    </w:p>
    <w:p w:rsidR="002505AA" w:rsidRPr="006B3314" w:rsidRDefault="002505AA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2505AA" w:rsidRPr="002C545E" w:rsidRDefault="002505AA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реалізації заходів Антикорупційної програми Закарпатської обласної державної адміністрації на 2020 рік у райдержадміністрації (далі – План), що додається.</w:t>
      </w:r>
    </w:p>
    <w:p w:rsidR="002505AA" w:rsidRDefault="002505AA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відповідальним за координацією здійснення заходів –     Паук М.О. – головного спеціаліста відділу управління персоналом та організаційної роботи апарату райдержадміністрації.</w:t>
      </w:r>
    </w:p>
    <w:p w:rsidR="002505AA" w:rsidRDefault="002505AA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Структурним підрозділам райдержадміністрації про хід виконання Плану інформувати райдержадміністрацію щокварталу до 1 числа місяця, що настає за звітнім періодом, 2020 року та 5 січня 2021 року.</w:t>
      </w:r>
    </w:p>
    <w:p w:rsidR="002505AA" w:rsidRPr="002C545E" w:rsidRDefault="002505AA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505AA" w:rsidRDefault="002505AA" w:rsidP="0068013C">
      <w:pPr>
        <w:spacing w:after="0" w:line="240" w:lineRule="auto"/>
        <w:contextualSpacing/>
        <w:rPr>
          <w:lang w:val="uk-UA"/>
        </w:rPr>
      </w:pPr>
    </w:p>
    <w:p w:rsidR="002505AA" w:rsidRDefault="002505AA" w:rsidP="0068013C">
      <w:pPr>
        <w:spacing w:after="0" w:line="240" w:lineRule="auto"/>
        <w:contextualSpacing/>
        <w:rPr>
          <w:lang w:val="uk-UA"/>
        </w:rPr>
      </w:pPr>
    </w:p>
    <w:p w:rsidR="002505AA" w:rsidRDefault="002505AA" w:rsidP="0068013C">
      <w:pPr>
        <w:spacing w:after="0" w:line="240" w:lineRule="auto"/>
        <w:contextualSpacing/>
        <w:rPr>
          <w:lang w:val="uk-UA"/>
        </w:rPr>
      </w:pPr>
    </w:p>
    <w:p w:rsidR="002505AA" w:rsidRPr="000B68F2" w:rsidRDefault="002505AA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8F2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Вячеслав ДВОРСЬКИЙ</w:t>
      </w:r>
    </w:p>
    <w:p w:rsidR="002505AA" w:rsidRDefault="002505AA" w:rsidP="0068013C">
      <w:pPr>
        <w:spacing w:after="0" w:line="240" w:lineRule="auto"/>
        <w:contextualSpacing/>
        <w:rPr>
          <w:lang w:val="uk-UA"/>
        </w:rPr>
      </w:pPr>
    </w:p>
    <w:p w:rsidR="002505AA" w:rsidRPr="004A110C" w:rsidRDefault="002505AA" w:rsidP="007167B7">
      <w:pPr>
        <w:pStyle w:val="Heading3"/>
        <w:jc w:val="center"/>
        <w:rPr>
          <w:lang w:val="uk-UA"/>
        </w:rPr>
      </w:pPr>
    </w:p>
    <w:sectPr w:rsidR="002505AA" w:rsidRPr="004A110C" w:rsidSect="007167B7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AA" w:rsidRDefault="002505AA" w:rsidP="002F629C">
      <w:pPr>
        <w:spacing w:after="0" w:line="240" w:lineRule="auto"/>
      </w:pPr>
      <w:r>
        <w:separator/>
      </w:r>
    </w:p>
  </w:endnote>
  <w:endnote w:type="continuationSeparator" w:id="1">
    <w:p w:rsidR="002505AA" w:rsidRDefault="002505AA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AA" w:rsidRDefault="002505AA" w:rsidP="002F629C">
      <w:pPr>
        <w:spacing w:after="0" w:line="240" w:lineRule="auto"/>
      </w:pPr>
      <w:r>
        <w:separator/>
      </w:r>
    </w:p>
  </w:footnote>
  <w:footnote w:type="continuationSeparator" w:id="1">
    <w:p w:rsidR="002505AA" w:rsidRDefault="002505AA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AA" w:rsidRDefault="002505AA">
    <w:pPr>
      <w:pStyle w:val="Header"/>
    </w:pPr>
  </w:p>
  <w:p w:rsidR="002505AA" w:rsidRPr="00851640" w:rsidRDefault="002505AA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6507A"/>
    <w:rsid w:val="000750E3"/>
    <w:rsid w:val="000A4D43"/>
    <w:rsid w:val="000B68F2"/>
    <w:rsid w:val="000F46D1"/>
    <w:rsid w:val="00110C7F"/>
    <w:rsid w:val="0012461E"/>
    <w:rsid w:val="00124A66"/>
    <w:rsid w:val="00126D97"/>
    <w:rsid w:val="00132001"/>
    <w:rsid w:val="00152435"/>
    <w:rsid w:val="00160F09"/>
    <w:rsid w:val="0017254A"/>
    <w:rsid w:val="001D7182"/>
    <w:rsid w:val="001E7088"/>
    <w:rsid w:val="002036CF"/>
    <w:rsid w:val="002056F2"/>
    <w:rsid w:val="00225ED1"/>
    <w:rsid w:val="002505AA"/>
    <w:rsid w:val="00251AC3"/>
    <w:rsid w:val="002C545E"/>
    <w:rsid w:val="002F4B00"/>
    <w:rsid w:val="002F629C"/>
    <w:rsid w:val="00305830"/>
    <w:rsid w:val="00324FAC"/>
    <w:rsid w:val="003558C8"/>
    <w:rsid w:val="003742B4"/>
    <w:rsid w:val="00376B0E"/>
    <w:rsid w:val="003B254C"/>
    <w:rsid w:val="004212A4"/>
    <w:rsid w:val="0042275B"/>
    <w:rsid w:val="00436302"/>
    <w:rsid w:val="00442D06"/>
    <w:rsid w:val="00463106"/>
    <w:rsid w:val="00487887"/>
    <w:rsid w:val="004A110C"/>
    <w:rsid w:val="004A466F"/>
    <w:rsid w:val="005176F5"/>
    <w:rsid w:val="005D0CCC"/>
    <w:rsid w:val="005D1B5F"/>
    <w:rsid w:val="005E7F6F"/>
    <w:rsid w:val="00640F48"/>
    <w:rsid w:val="0068013C"/>
    <w:rsid w:val="006B3314"/>
    <w:rsid w:val="006C4CE9"/>
    <w:rsid w:val="006D04EB"/>
    <w:rsid w:val="00702F9C"/>
    <w:rsid w:val="0071604F"/>
    <w:rsid w:val="007167B7"/>
    <w:rsid w:val="0072000C"/>
    <w:rsid w:val="00731234"/>
    <w:rsid w:val="00772CC3"/>
    <w:rsid w:val="007A4E2E"/>
    <w:rsid w:val="007C7DF7"/>
    <w:rsid w:val="00851640"/>
    <w:rsid w:val="008C2DD8"/>
    <w:rsid w:val="008C4DD5"/>
    <w:rsid w:val="008F475F"/>
    <w:rsid w:val="00924518"/>
    <w:rsid w:val="0093470B"/>
    <w:rsid w:val="00981781"/>
    <w:rsid w:val="009F59BB"/>
    <w:rsid w:val="009F71B5"/>
    <w:rsid w:val="00A5527D"/>
    <w:rsid w:val="00A72686"/>
    <w:rsid w:val="00A837EB"/>
    <w:rsid w:val="00AB7619"/>
    <w:rsid w:val="00B0752D"/>
    <w:rsid w:val="00B255E5"/>
    <w:rsid w:val="00B42BC0"/>
    <w:rsid w:val="00B62652"/>
    <w:rsid w:val="00B81FB4"/>
    <w:rsid w:val="00B87C18"/>
    <w:rsid w:val="00B930BE"/>
    <w:rsid w:val="00C32CE9"/>
    <w:rsid w:val="00C77F23"/>
    <w:rsid w:val="00C815B7"/>
    <w:rsid w:val="00C96876"/>
    <w:rsid w:val="00CD2181"/>
    <w:rsid w:val="00CF292A"/>
    <w:rsid w:val="00D01137"/>
    <w:rsid w:val="00D01FEF"/>
    <w:rsid w:val="00D234F2"/>
    <w:rsid w:val="00D510EC"/>
    <w:rsid w:val="00D90D81"/>
    <w:rsid w:val="00DA2CF9"/>
    <w:rsid w:val="00DA3C42"/>
    <w:rsid w:val="00DC22A0"/>
    <w:rsid w:val="00E209AA"/>
    <w:rsid w:val="00E334BC"/>
    <w:rsid w:val="00E81F8F"/>
    <w:rsid w:val="00E94CFA"/>
    <w:rsid w:val="00EF246C"/>
    <w:rsid w:val="00EF4387"/>
    <w:rsid w:val="00F00A4D"/>
    <w:rsid w:val="00F06D6F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1</Pages>
  <Words>808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2020-03-31T13:27:00Z</cp:lastPrinted>
  <dcterms:created xsi:type="dcterms:W3CDTF">2019-08-16T06:04:00Z</dcterms:created>
  <dcterms:modified xsi:type="dcterms:W3CDTF">2020-05-12T10:49:00Z</dcterms:modified>
</cp:coreProperties>
</file>