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9" w:rsidRDefault="00615E09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7E7885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615E09" w:rsidRPr="00AA21CB" w:rsidRDefault="00615E09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615E09" w:rsidRDefault="00615E09" w:rsidP="000F23F0">
      <w:pPr>
        <w:tabs>
          <w:tab w:val="left" w:pos="567"/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  <w:bookmarkStart w:id="0" w:name="_GoBack"/>
      <w:bookmarkEnd w:id="0"/>
    </w:p>
    <w:p w:rsidR="00615E09" w:rsidRPr="00AA21CB" w:rsidRDefault="00615E09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615E09" w:rsidRPr="00132378" w:rsidRDefault="00615E09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615E09" w:rsidRDefault="00615E09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15E09" w:rsidRDefault="00615E09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</w:p>
    <w:p w:rsidR="00615E09" w:rsidRPr="00C638E7" w:rsidRDefault="00615E09" w:rsidP="000F23F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15E09" w:rsidRDefault="00615E09" w:rsidP="000F23F0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15E09" w:rsidRPr="003C7F0F" w:rsidRDefault="00615E09" w:rsidP="000F23F0">
      <w:pPr>
        <w:tabs>
          <w:tab w:val="left" w:pos="4678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04.10.2022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_____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м.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№______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66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</w:t>
      </w:r>
    </w:p>
    <w:p w:rsidR="00615E09" w:rsidRPr="003C7F0F" w:rsidRDefault="00615E09" w:rsidP="000F23F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615E09" w:rsidRPr="00E54BB3" w:rsidTr="005765D5">
        <w:tc>
          <w:tcPr>
            <w:tcW w:w="9639" w:type="dxa"/>
          </w:tcPr>
          <w:p w:rsidR="00615E09" w:rsidRDefault="00615E09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зміндо розпорядження</w:t>
            </w:r>
          </w:p>
          <w:p w:rsidR="00615E09" w:rsidRPr="00E51EFC" w:rsidRDefault="00615E09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в.о. голови райдержадміністрації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15.03.2021  № 37</w:t>
            </w:r>
          </w:p>
        </w:tc>
        <w:tc>
          <w:tcPr>
            <w:tcW w:w="4565" w:type="dxa"/>
          </w:tcPr>
          <w:p w:rsidR="00615E09" w:rsidRPr="00E54BB3" w:rsidRDefault="00615E09" w:rsidP="000F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615E09" w:rsidRPr="00E54BB3" w:rsidRDefault="00615E09" w:rsidP="000F23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5E09" w:rsidRDefault="00615E09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 Закону України „Про місцеві державні адміністрації”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, указів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12 серпня 2022 року №573/2022 „Про продовження строку дії воєнного стану в Україні”, постанови Кабінету Міністрів України від 11 грудня 1999 року № 2263 „Про затвердження Типового регламенту місцевої державної 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Pr="00635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районної державної адміністрації – начальника районної військової адміністрації  03.10.2022 № 64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35516">
        <w:rPr>
          <w:rFonts w:ascii="Times New Roman" w:hAnsi="Times New Roman" w:cs="Times New Roman"/>
          <w:bCs/>
          <w:sz w:val="28"/>
          <w:szCs w:val="28"/>
          <w:lang w:val="uk-UA"/>
        </w:rPr>
        <w:t>Про введення в дію змін до штатного розпису Ужгородської районної військової адміністрації Закарпатської області на період дії воєнного стану у 2022 році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 xml:space="preserve">”,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апарату </w:t>
      </w:r>
      <w:r w:rsidRPr="00635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адміністрації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апарату </w:t>
      </w:r>
      <w:r w:rsidRPr="00635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військової адміністрації 03.10.2022 № 3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35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наказу </w:t>
      </w:r>
      <w:r w:rsidRPr="00635516">
        <w:rPr>
          <w:rFonts w:ascii="Times New Roman" w:hAnsi="Times New Roman" w:cs="Times New Roman"/>
          <w:sz w:val="28"/>
          <w:szCs w:val="28"/>
          <w:lang w:val="uk-UA"/>
        </w:rPr>
        <w:t>керівника  апарату  районної  державної адміністрації – керівника апарату районної військової адміністрації 30.06.2022 №1”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затвердженням 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Ужгородської  районної військової адміністрації на період дії воєнного стану у 2022 році</w:t>
      </w:r>
    </w:p>
    <w:p w:rsidR="00615E09" w:rsidRDefault="00615E09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E09" w:rsidRPr="00D23178" w:rsidRDefault="00615E09" w:rsidP="000F23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В’Я З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615E09" w:rsidRDefault="00615E09" w:rsidP="000F23F0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5E09" w:rsidRDefault="00615E09" w:rsidP="000F23F0">
      <w:pPr>
        <w:pStyle w:val="Heading1"/>
        <w:tabs>
          <w:tab w:val="left" w:pos="567"/>
        </w:tabs>
        <w:jc w:val="both"/>
        <w:rPr>
          <w:bCs/>
          <w:szCs w:val="32"/>
        </w:rPr>
      </w:pPr>
      <w:r>
        <w:rPr>
          <w:szCs w:val="28"/>
        </w:rPr>
        <w:t xml:space="preserve">      </w:t>
      </w:r>
      <w:r w:rsidRPr="00BC15E4">
        <w:rPr>
          <w:szCs w:val="28"/>
        </w:rPr>
        <w:t>1.</w:t>
      </w:r>
      <w:r>
        <w:rPr>
          <w:szCs w:val="28"/>
        </w:rPr>
        <w:t xml:space="preserve"> </w:t>
      </w:r>
      <w:r>
        <w:rPr>
          <w:color w:val="000000"/>
          <w:szCs w:val="28"/>
        </w:rPr>
        <w:t>Внести зміни</w:t>
      </w:r>
      <w:r w:rsidRPr="00913EC6">
        <w:rPr>
          <w:color w:val="000000"/>
          <w:szCs w:val="28"/>
        </w:rPr>
        <w:t xml:space="preserve"> до розпорядження в.о. голови </w:t>
      </w:r>
      <w:r>
        <w:rPr>
          <w:color w:val="000000"/>
          <w:szCs w:val="28"/>
        </w:rPr>
        <w:t xml:space="preserve">райдержадміністрації </w:t>
      </w:r>
      <w:r>
        <w:rPr>
          <w:szCs w:val="28"/>
        </w:rPr>
        <w:t xml:space="preserve">15.03.2021 </w:t>
      </w:r>
      <w:r w:rsidRPr="00913EC6">
        <w:rPr>
          <w:szCs w:val="28"/>
        </w:rPr>
        <w:t>№ 37</w:t>
      </w:r>
      <w:r w:rsidRPr="00BC15E4">
        <w:rPr>
          <w:bCs/>
        </w:rPr>
        <w:t>„</w:t>
      </w:r>
      <w:r w:rsidRPr="00BC15E4">
        <w:rPr>
          <w:szCs w:val="28"/>
        </w:rPr>
        <w:t>Про затвердження Регламенту Ужгородської райдержадміністрації”</w:t>
      </w:r>
      <w:r>
        <w:rPr>
          <w:szCs w:val="28"/>
        </w:rPr>
        <w:t xml:space="preserve">, доповнивши </w:t>
      </w:r>
      <w:r w:rsidRPr="00BC15E4">
        <w:rPr>
          <w:szCs w:val="32"/>
        </w:rPr>
        <w:t>Регламент</w:t>
      </w:r>
      <w:r>
        <w:rPr>
          <w:szCs w:val="32"/>
        </w:rPr>
        <w:t xml:space="preserve"> </w:t>
      </w:r>
      <w:r w:rsidRPr="00BC15E4">
        <w:rPr>
          <w:szCs w:val="32"/>
        </w:rPr>
        <w:t xml:space="preserve">Ужгородської райдержадміністрації пунктом </w:t>
      </w:r>
      <w:r w:rsidRPr="006B68A7">
        <w:rPr>
          <w:bCs/>
          <w:szCs w:val="32"/>
        </w:rPr>
        <w:t>16</w:t>
      </w:r>
      <w:r>
        <w:rPr>
          <w:bCs/>
          <w:szCs w:val="32"/>
        </w:rPr>
        <w:t>, а саме:</w:t>
      </w:r>
    </w:p>
    <w:p w:rsidR="00615E09" w:rsidRPr="00913EC6" w:rsidRDefault="00615E09" w:rsidP="000F23F0">
      <w:pPr>
        <w:pStyle w:val="Heading1"/>
        <w:tabs>
          <w:tab w:val="left" w:pos="567"/>
        </w:tabs>
        <w:jc w:val="both"/>
        <w:rPr>
          <w:szCs w:val="32"/>
        </w:rPr>
      </w:pPr>
      <w:r>
        <w:rPr>
          <w:bCs/>
          <w:szCs w:val="32"/>
        </w:rPr>
        <w:t xml:space="preserve">      </w:t>
      </w:r>
      <w:r w:rsidRPr="006B68A7">
        <w:rPr>
          <w:bCs/>
          <w:szCs w:val="32"/>
        </w:rPr>
        <w:t>„</w:t>
      </w:r>
      <w:r>
        <w:rPr>
          <w:bCs/>
          <w:szCs w:val="32"/>
        </w:rPr>
        <w:t xml:space="preserve">16. </w:t>
      </w:r>
      <w:r w:rsidRPr="006B68A7">
        <w:rPr>
          <w:bCs/>
          <w:szCs w:val="32"/>
        </w:rPr>
        <w:t xml:space="preserve">Організація чергування </w:t>
      </w:r>
      <w:r w:rsidRPr="006B68A7">
        <w:rPr>
          <w:bCs/>
          <w:iCs/>
          <w:color w:val="000000"/>
          <w:szCs w:val="28"/>
        </w:rPr>
        <w:t>відповідальних чергових</w:t>
      </w:r>
      <w:r>
        <w:rPr>
          <w:bCs/>
          <w:iCs/>
          <w:color w:val="000000"/>
          <w:szCs w:val="28"/>
        </w:rPr>
        <w:t xml:space="preserve"> </w:t>
      </w:r>
      <w:r w:rsidRPr="006B68A7">
        <w:rPr>
          <w:bCs/>
          <w:szCs w:val="32"/>
        </w:rPr>
        <w:t xml:space="preserve">в </w:t>
      </w:r>
      <w:r>
        <w:rPr>
          <w:bCs/>
          <w:szCs w:val="32"/>
        </w:rPr>
        <w:t xml:space="preserve">Ужгородській районній державній </w:t>
      </w:r>
      <w:r w:rsidRPr="006B68A7">
        <w:rPr>
          <w:bCs/>
          <w:szCs w:val="32"/>
        </w:rPr>
        <w:t>адміністрації</w:t>
      </w:r>
      <w:r>
        <w:rPr>
          <w:bCs/>
          <w:szCs w:val="32"/>
        </w:rPr>
        <w:t xml:space="preserve"> </w:t>
      </w:r>
      <w:r w:rsidRPr="00913EC6">
        <w:rPr>
          <w:szCs w:val="28"/>
        </w:rPr>
        <w:t>–</w:t>
      </w:r>
      <w:r>
        <w:rPr>
          <w:szCs w:val="28"/>
        </w:rPr>
        <w:t xml:space="preserve"> Ужгородській </w:t>
      </w:r>
      <w:r w:rsidRPr="006B68A7">
        <w:rPr>
          <w:bCs/>
          <w:szCs w:val="32"/>
        </w:rPr>
        <w:t>районній військовій адміністрації”</w:t>
      </w:r>
      <w:r>
        <w:rPr>
          <w:bCs/>
          <w:szCs w:val="32"/>
        </w:rPr>
        <w:t>.</w:t>
      </w:r>
    </w:p>
    <w:p w:rsidR="00615E09" w:rsidRPr="000F23F0" w:rsidRDefault="00615E09" w:rsidP="000F23F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 xml:space="preserve">16.1. З метою забезпечення підтримання постійного зв’язку, невідкладного інформування керівництва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Закарпатської обласної державної адміністрації </w:t>
      </w:r>
      <w:r w:rsidRPr="00282918">
        <w:rPr>
          <w:szCs w:val="28"/>
          <w:lang w:val="uk-UA"/>
        </w:rPr>
        <w:t>–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>Закарпатської обласної військової адміністрації про надзвичайні 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>суспільно-політичну ситуацію та інші події в районі, що потребують оперативного реагування в Ужгородській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>–Ужгородській районній військовій адміністрації організовано чергування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відповідальних чергових відділу фінансово-господарського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забезпечення апарату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Ужгородської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районної державної адміністрації –апарату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Ужгородської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військової адміністрації</w:t>
      </w:r>
      <w:r w:rsidRPr="006163C4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6163C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черговий)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15E09" w:rsidRPr="00913EC6" w:rsidRDefault="00615E09" w:rsidP="000F23F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 xml:space="preserve">16.2. Відповідальний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ab/>
        <w:t>черговий забезпечує підтримання постійного зв’язку та невідкладного інформування відповідального чергового апарату Закарпатської обласної державної адміністрації – Закарпатської обласної військової адміністрації цілодобово з 8.00 до 8.00 наступного дня,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>щомісячного затвердженого графіку чергування позмінно:</w:t>
      </w:r>
    </w:p>
    <w:p w:rsidR="00615E09" w:rsidRPr="00913EC6" w:rsidRDefault="00615E09" w:rsidP="000F23F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C6">
        <w:rPr>
          <w:rFonts w:ascii="Times New Roman" w:hAnsi="Times New Roman" w:cs="Times New Roman"/>
          <w:sz w:val="28"/>
          <w:szCs w:val="28"/>
        </w:rPr>
        <w:t>про суспільно-політичну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</w:rPr>
        <w:t>ситуацію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</w:rPr>
        <w:t>події в районі о 07.00 год та о 21.00 год;</w:t>
      </w:r>
    </w:p>
    <w:p w:rsidR="00615E09" w:rsidRPr="00913EC6" w:rsidRDefault="00615E09" w:rsidP="000F23F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C6">
        <w:rPr>
          <w:rFonts w:ascii="Times New Roman" w:hAnsi="Times New Roman" w:cs="Times New Roman"/>
          <w:sz w:val="28"/>
          <w:szCs w:val="28"/>
        </w:rPr>
        <w:t>про  надзвичайні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</w:rPr>
        <w:t>ситуації та події, щопот</w:t>
      </w:r>
      <w:r>
        <w:rPr>
          <w:rFonts w:ascii="Times New Roman" w:hAnsi="Times New Roman" w:cs="Times New Roman"/>
          <w:sz w:val="28"/>
          <w:szCs w:val="28"/>
        </w:rPr>
        <w:t>ребують оперативного реагування</w:t>
      </w:r>
      <w:r w:rsidRPr="00A735C4">
        <w:rPr>
          <w:rFonts w:ascii="Times New Roman" w:hAnsi="Times New Roman" w:cs="Times New Roman"/>
          <w:sz w:val="28"/>
          <w:szCs w:val="28"/>
        </w:rPr>
        <w:t xml:space="preserve"> -</w:t>
      </w:r>
      <w:r w:rsidRPr="00913EC6">
        <w:rPr>
          <w:rFonts w:ascii="Times New Roman" w:hAnsi="Times New Roman" w:cs="Times New Roman"/>
          <w:sz w:val="28"/>
          <w:szCs w:val="28"/>
        </w:rPr>
        <w:t>невідкладно.</w:t>
      </w:r>
    </w:p>
    <w:p w:rsidR="00615E09" w:rsidRPr="006163C4" w:rsidRDefault="00615E09" w:rsidP="000F23F0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      16.3.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черговим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63C4">
        <w:rPr>
          <w:rFonts w:ascii="Times New Roman" w:hAnsi="Times New Roman" w:cs="Times New Roman"/>
          <w:sz w:val="28"/>
          <w:szCs w:val="28"/>
          <w:lang w:val="uk-UA"/>
        </w:rPr>
        <w:t>становлюється:</w:t>
      </w:r>
    </w:p>
    <w:p w:rsidR="00615E09" w:rsidRPr="009231D8" w:rsidRDefault="00615E09" w:rsidP="000F23F0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</w:t>
      </w:r>
      <w:r w:rsidRPr="009231D8">
        <w:rPr>
          <w:rFonts w:ascii="Times New Roman" w:hAnsi="Times New Roman" w:cs="Times New Roman"/>
          <w:sz w:val="28"/>
          <w:szCs w:val="28"/>
          <w:lang w:val="uk-UA"/>
        </w:rPr>
        <w:t>ежим роботи (робочий час та час відпочинку)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щомісячного </w:t>
      </w:r>
      <w:r w:rsidRPr="009231D8">
        <w:rPr>
          <w:rFonts w:ascii="Times New Roman" w:hAnsi="Times New Roman" w:cs="Times New Roman"/>
          <w:sz w:val="28"/>
          <w:szCs w:val="28"/>
          <w:lang w:val="uk-UA"/>
        </w:rPr>
        <w:t>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чергування відповідальних чергових</w:t>
      </w:r>
      <w:r w:rsidRPr="00923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E09" w:rsidRPr="00282918" w:rsidRDefault="00615E09" w:rsidP="000F23F0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Pr="00913EC6">
        <w:rPr>
          <w:rFonts w:ascii="Times New Roman" w:hAnsi="Times New Roman" w:cs="Times New Roman"/>
          <w:sz w:val="28"/>
          <w:szCs w:val="28"/>
        </w:rPr>
        <w:t xml:space="preserve"> за роботу у нічний час у розмірі 20 відсотків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EC6">
        <w:rPr>
          <w:rFonts w:ascii="Times New Roman" w:hAnsi="Times New Roman" w:cs="Times New Roman"/>
          <w:sz w:val="28"/>
          <w:szCs w:val="28"/>
        </w:rPr>
        <w:t xml:space="preserve">посадового окладу за </w:t>
      </w:r>
      <w:r>
        <w:rPr>
          <w:rFonts w:ascii="Times New Roman" w:hAnsi="Times New Roman" w:cs="Times New Roman"/>
          <w:sz w:val="28"/>
          <w:szCs w:val="28"/>
        </w:rPr>
        <w:t>кожну годину роботи в такий час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E09" w:rsidRPr="006163C4" w:rsidRDefault="00615E09" w:rsidP="000F23F0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ідповідальним </w:t>
      </w:r>
      <w:r w:rsidRPr="00913EC6">
        <w:rPr>
          <w:rFonts w:ascii="Times New Roman" w:hAnsi="Times New Roman" w:cs="Times New Roman"/>
          <w:sz w:val="28"/>
          <w:szCs w:val="28"/>
          <w:lang w:val="uk-UA"/>
        </w:rPr>
        <w:tab/>
        <w:t>черговим надається можливість харчування впродовж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робочого часу на робочому місці.”</w:t>
      </w:r>
    </w:p>
    <w:p w:rsidR="00615E09" w:rsidRPr="000B1E70" w:rsidRDefault="00615E09" w:rsidP="000F23F0">
      <w:pPr>
        <w:tabs>
          <w:tab w:val="left" w:pos="567"/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2. Першому заступнику, заступникам голови Ужгородської районної державної адміністрації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першому заступнику, заступникам начальника Ужгородської районної військової адміністрації, керівнику апарату, заступнику керівника апарату, керівникам відділів апарату та структурних підрозділів Ужгородської районної державної адміністрації </w:t>
      </w:r>
      <w:r w:rsidRPr="006163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керівнику апарату, заступнику керівника апарату, керівникам відділів апарату та структурних підрозділів Ужгородської районної військової адміністрації забезпечити неухильне дотримання вимог зазначених змін до  Регламенту. </w:t>
      </w:r>
    </w:p>
    <w:p w:rsidR="00615E09" w:rsidRDefault="00615E09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3.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615E09" w:rsidRDefault="00615E09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5E09" w:rsidRDefault="00615E09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5E09" w:rsidRDefault="00615E09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5E09" w:rsidRDefault="00615E09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а</w:t>
      </w:r>
      <w:r w:rsidRPr="00C713D8">
        <w:rPr>
          <w:i w:val="0"/>
          <w:iCs w:val="0"/>
          <w:szCs w:val="28"/>
        </w:rPr>
        <w:t xml:space="preserve"> державної </w:t>
      </w:r>
      <w:r>
        <w:rPr>
          <w:i w:val="0"/>
          <w:iCs w:val="0"/>
          <w:szCs w:val="28"/>
        </w:rPr>
        <w:t xml:space="preserve">адміністрації – </w:t>
      </w:r>
    </w:p>
    <w:p w:rsidR="00615E09" w:rsidRPr="00DD463F" w:rsidRDefault="00615E09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Радіон  КІШТУЛИНЕЦЬ</w:t>
      </w:r>
    </w:p>
    <w:p w:rsidR="00615E09" w:rsidRPr="00291782" w:rsidRDefault="00615E09" w:rsidP="000F23F0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5E09" w:rsidRPr="00291782" w:rsidSect="000F23F0">
      <w:headerReference w:type="default" r:id="rId8"/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09" w:rsidRDefault="00615E09" w:rsidP="000F23F0">
      <w:r>
        <w:separator/>
      </w:r>
    </w:p>
  </w:endnote>
  <w:endnote w:type="continuationSeparator" w:id="1">
    <w:p w:rsidR="00615E09" w:rsidRDefault="00615E09" w:rsidP="000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09" w:rsidRDefault="00615E09" w:rsidP="000F23F0">
      <w:r>
        <w:separator/>
      </w:r>
    </w:p>
  </w:footnote>
  <w:footnote w:type="continuationSeparator" w:id="1">
    <w:p w:rsidR="00615E09" w:rsidRDefault="00615E09" w:rsidP="000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9" w:rsidRDefault="00615E0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15E09" w:rsidRDefault="00615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2E3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4E84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3F0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403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0BE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4E1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A0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6B9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918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7C6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A89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EF4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553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5E09"/>
    <w:rsid w:val="0061611D"/>
    <w:rsid w:val="00616189"/>
    <w:rsid w:val="006163C4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16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764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A7FA2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8A7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261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1FE4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A0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885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5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951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3EC6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1D8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968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099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1D5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5C4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59C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256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59F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5E4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092C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5D99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8E7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3D8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178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3BB1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4B0E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6F5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63F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1EFC"/>
    <w:rsid w:val="00E5260F"/>
    <w:rsid w:val="00E52830"/>
    <w:rsid w:val="00E52D89"/>
    <w:rsid w:val="00E5344F"/>
    <w:rsid w:val="00E539F9"/>
    <w:rsid w:val="00E5479C"/>
    <w:rsid w:val="00E54BB3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8B9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403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13D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8A8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BB3"/>
    <w:pPr>
      <w:keepNext/>
      <w:keepLines/>
      <w:spacing w:before="40"/>
      <w:outlineLvl w:val="4"/>
    </w:pPr>
    <w:rPr>
      <w:rFonts w:ascii="Cambria" w:hAnsi="Cambria" w:cs="Times New Roman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4BB3"/>
    <w:rPr>
      <w:rFonts w:ascii="Cambria" w:hAnsi="Cambria" w:cs="Times New Roman"/>
      <w:color w:val="365F9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E54BB3"/>
  </w:style>
  <w:style w:type="paragraph" w:styleId="BodyText3">
    <w:name w:val="Body Text 3"/>
    <w:basedOn w:val="Normal"/>
    <w:link w:val="BodyText3Char"/>
    <w:uiPriority w:val="99"/>
    <w:rsid w:val="00D23178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3178"/>
    <w:rPr>
      <w:rFonts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3F0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3F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2</Pages>
  <Words>2757</Words>
  <Characters>1572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24</cp:revision>
  <cp:lastPrinted>2022-10-13T12:47:00Z</cp:lastPrinted>
  <dcterms:created xsi:type="dcterms:W3CDTF">2019-10-23T11:09:00Z</dcterms:created>
  <dcterms:modified xsi:type="dcterms:W3CDTF">2022-11-10T11:24:00Z</dcterms:modified>
</cp:coreProperties>
</file>